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53" w:rsidRDefault="00DF1A53" w:rsidP="00E6788B">
      <w:pPr>
        <w:spacing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  <w:t>ОГОУ КШИ «Колпашевский кадетский корпус»</w:t>
      </w: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Pr="00E6788B" w:rsidRDefault="00DF1A53" w:rsidP="00E6788B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E6788B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Нестандартные формы и методы проведения уроков информатики</w:t>
      </w: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6788B">
      <w:pPr>
        <w:spacing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  <w:t xml:space="preserve">Унжакова Галина Геннадьевна, </w:t>
      </w:r>
    </w:p>
    <w:p w:rsidR="00DF1A53" w:rsidRDefault="00DF1A53" w:rsidP="00E6788B">
      <w:pPr>
        <w:spacing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  <w:t>учитель информатики</w:t>
      </w:r>
    </w:p>
    <w:p w:rsidR="00DF1A53" w:rsidRDefault="00DF1A53" w:rsidP="00E6788B">
      <w:pPr>
        <w:spacing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6788B">
      <w:pPr>
        <w:spacing w:line="360" w:lineRule="auto"/>
        <w:ind w:firstLine="708"/>
        <w:jc w:val="right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6788B">
      <w:pPr>
        <w:spacing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  <w:t>Колпашево -2013</w:t>
      </w:r>
    </w:p>
    <w:p w:rsidR="00DF1A53" w:rsidRDefault="00DF1A53" w:rsidP="00E6788B">
      <w:pPr>
        <w:spacing w:line="360" w:lineRule="auto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DF1A53" w:rsidRDefault="00DF1A53" w:rsidP="00ED236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BE3B00"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  <w:t>Нестандартные формы и методы проведения уроков</w:t>
      </w:r>
      <w:r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  <w:t xml:space="preserve"> информатики</w:t>
      </w:r>
    </w:p>
    <w:p w:rsidR="00DF1A53" w:rsidRPr="00572989" w:rsidRDefault="00DF1A53" w:rsidP="00572989">
      <w:pPr>
        <w:spacing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2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информатики в школе, способствует освоению учащимися современных информационных технологий. И как показывает практика учащиеся, применяя полученные знания на уроках информатики, при подготовке к другим предметам, например при подготовке сообщения готовят презентации, повышают свою степень обученности не только по информатике, но и по другим предметам. Поэтому учитель информатики должен как никто другой заинтересовать учащихся своими уроками, своим предметом.</w:t>
      </w:r>
      <w:r w:rsidRPr="005729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В своей работе применяю нестандартные формы уроков.</w:t>
      </w:r>
    </w:p>
    <w:p w:rsidR="00DF1A53" w:rsidRPr="00572989" w:rsidRDefault="00DF1A53" w:rsidP="0057298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2989">
        <w:rPr>
          <w:rFonts w:ascii="Times New Roman" w:hAnsi="Times New Roman"/>
          <w:sz w:val="28"/>
          <w:szCs w:val="28"/>
        </w:rPr>
        <w:t>Нестандартные формы уроков повышают эффективность урока и способствуют поддержанию стабильного интереса к  учебной работе и лучшему усвоению программного материала. Нестандартный урок – это     импровизированное учебное занятие,    которое имеет нетрадиционную    структуру. В ней представлены не только игровые моменты, оригинальная подача материала, занятость учащихся не только при подготовке уроков, но и в проведении самих уроков через различные формы коллективной и групповой работы. Задания, которые получают дети на нетрадиционных уроках, помогают им жить в атмосфере творческого поиска. Нетрадиционными могут быть и организационный момент, и ход урока, и физминутка. Это зависит от профессионализма и творческого таланта учителя.</w:t>
      </w:r>
    </w:p>
    <w:p w:rsidR="00DF1A53" w:rsidRPr="00572989" w:rsidRDefault="00DF1A53" w:rsidP="0057298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72989">
        <w:rPr>
          <w:rFonts w:ascii="Times New Roman" w:hAnsi="Times New Roman"/>
          <w:b/>
          <w:bCs/>
          <w:sz w:val="28"/>
          <w:szCs w:val="28"/>
        </w:rPr>
        <w:t>Признаки нетрадиционного урока:</w:t>
      </w:r>
    </w:p>
    <w:p w:rsidR="00DF1A53" w:rsidRPr="00572989" w:rsidRDefault="00DF1A53" w:rsidP="00572989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Несет элементы нового, изменяются внешние рамки, места проведения.</w:t>
      </w:r>
    </w:p>
    <w:p w:rsidR="00DF1A53" w:rsidRPr="00572989" w:rsidRDefault="00DF1A53" w:rsidP="00572989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Используется внепрограммный материал, организуется коллективная деятельность в сочетании с индивидуальной.</w:t>
      </w:r>
    </w:p>
    <w:p w:rsidR="00DF1A53" w:rsidRPr="00572989" w:rsidRDefault="00DF1A53" w:rsidP="00572989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Привлекаются для организации урока люди разных профессий.</w:t>
      </w:r>
    </w:p>
    <w:p w:rsidR="00DF1A53" w:rsidRPr="00572989" w:rsidRDefault="00DF1A53" w:rsidP="0057298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F1A53" w:rsidRPr="00572989" w:rsidRDefault="00DF1A53" w:rsidP="0057298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F1A53" w:rsidRPr="00572989" w:rsidRDefault="00DF1A53" w:rsidP="0057298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72989">
        <w:rPr>
          <w:rFonts w:ascii="Times New Roman" w:hAnsi="Times New Roman"/>
          <w:b/>
          <w:bCs/>
          <w:sz w:val="28"/>
          <w:szCs w:val="28"/>
        </w:rPr>
        <w:t>Элементы урока:</w:t>
      </w:r>
    </w:p>
    <w:p w:rsidR="00DF1A53" w:rsidRPr="00572989" w:rsidRDefault="00DF1A53" w:rsidP="0057298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Эмоциональный подъем учащихся через оформление кабинета, доски, музыки, использование видео.</w:t>
      </w:r>
    </w:p>
    <w:p w:rsidR="00DF1A53" w:rsidRPr="00572989" w:rsidRDefault="00DF1A53" w:rsidP="0057298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Организация и выполнение творческих заданий.</w:t>
      </w:r>
    </w:p>
    <w:p w:rsidR="00DF1A53" w:rsidRPr="00572989" w:rsidRDefault="00DF1A53" w:rsidP="0057298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Инициативная группа из учащихся для подготовки урока.</w:t>
      </w:r>
    </w:p>
    <w:p w:rsidR="00DF1A53" w:rsidRPr="00572989" w:rsidRDefault="00DF1A53" w:rsidP="0057298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Обязательное планирование урока заранее.</w:t>
      </w:r>
    </w:p>
    <w:p w:rsidR="00DF1A53" w:rsidRPr="00572989" w:rsidRDefault="00DF1A53" w:rsidP="00572989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Творчество учащихся должно быть направлено на их развитие.</w:t>
      </w:r>
    </w:p>
    <w:p w:rsidR="00DF1A53" w:rsidRPr="00572989" w:rsidRDefault="00DF1A53" w:rsidP="0057298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72989">
        <w:rPr>
          <w:rFonts w:ascii="Times New Roman" w:hAnsi="Times New Roman"/>
          <w:b/>
          <w:bCs/>
          <w:sz w:val="28"/>
          <w:szCs w:val="28"/>
        </w:rPr>
        <w:t>Типы нестандартных уроков: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1.Уроки «погружения»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2.Уроки - деловые игры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3.Уроки - пресс- конференции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4.Уроки- соревнования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5.Уроки типа КВН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6.Театрализованные уроки</w:t>
      </w:r>
    </w:p>
    <w:p w:rsidR="00DF1A53" w:rsidRPr="00572989" w:rsidRDefault="00DF1A53" w:rsidP="0057298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7.Компьютерные уроки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8.Уроки с групповыми формами работы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9.Уроки взаимообучения учащихся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10.Уроки творчества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11.Уроки- аукционы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12.Уроки, которые ведут учащиеся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13.Уроки-зачеты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14.Уроки- сомнения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15.Уроки - творческие отсчеты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16.Уроки- формулы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17.Уроки- конкурсы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18.Бинарные уроки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19.Уроки- обобщения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20.Уроки- фантазии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21.Уроки- игры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22.Уроки- «суды»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23.Уроки поиска истины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24.Уроки- лекции «Парадоксы»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25.Уроки- концерты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26.Уроки- диалоги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27.Уроки «Следствие ведут знатоки»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28.Уроки - ролевые игры</w:t>
      </w:r>
    </w:p>
    <w:p w:rsidR="00DF1A53" w:rsidRPr="00572989" w:rsidRDefault="00DF1A53" w:rsidP="0057298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29.Уроки- конференции</w:t>
      </w:r>
    </w:p>
    <w:p w:rsidR="00DF1A53" w:rsidRPr="00572989" w:rsidRDefault="00DF1A53" w:rsidP="00572989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30.Интегрированные уроки</w:t>
      </w:r>
    </w:p>
    <w:p w:rsidR="00DF1A53" w:rsidRPr="00572989" w:rsidRDefault="00DF1A53" w:rsidP="00572989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31.Уроки семинары</w:t>
      </w:r>
    </w:p>
    <w:p w:rsidR="00DF1A53" w:rsidRPr="00572989" w:rsidRDefault="00DF1A53" w:rsidP="00572989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32.Уроки – «круговая тренировка»</w:t>
      </w:r>
    </w:p>
    <w:p w:rsidR="00DF1A53" w:rsidRPr="00572989" w:rsidRDefault="00DF1A53" w:rsidP="00572989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33.Межпредметные уроки</w:t>
      </w:r>
    </w:p>
    <w:p w:rsidR="00DF1A53" w:rsidRPr="00572989" w:rsidRDefault="00DF1A53" w:rsidP="00572989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34.Уроки- экскурсии</w:t>
      </w:r>
    </w:p>
    <w:p w:rsidR="00DF1A53" w:rsidRPr="00572989" w:rsidRDefault="00DF1A53" w:rsidP="00572989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35.Уроки – игры «Поле чудес».</w:t>
      </w:r>
    </w:p>
    <w:p w:rsidR="00DF1A53" w:rsidRPr="00572989" w:rsidRDefault="00DF1A53" w:rsidP="00572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Весьма интересной и плодотворной формой проведения уроков является урок-праздник. Эта форма урока расширяет знания учащихся о традициях и обычаях, существующих в странах и развивает у школьников способности к общению, позволяющих участвовать в различных ситуациях межкультурной коммуникации.</w:t>
      </w:r>
    </w:p>
    <w:p w:rsidR="00DF1A53" w:rsidRPr="00572989" w:rsidRDefault="00DF1A53" w:rsidP="0057298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 xml:space="preserve">Видеоурок  активизирует мыслительную и речевую деятельность учащихся, развивает их интерес, служит лучшему усвоению изучаемого материала, а также углубляет знание материала, поскольку при этом происходит процесс запоминания.  </w:t>
      </w:r>
    </w:p>
    <w:p w:rsidR="00DF1A53" w:rsidRPr="00572989" w:rsidRDefault="00DF1A53" w:rsidP="00572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Основными целями интегрированного урока являются: совершенствование коммуникативно-познавательных умений, направленных на систематизацию и углубление знаний, и обмен этими знаниями в условиях речевого общения; дальнейшее развитие и совершенствование эстетического вкуса учащихся.</w:t>
      </w:r>
    </w:p>
    <w:p w:rsidR="00DF1A53" w:rsidRPr="00572989" w:rsidRDefault="00DF1A53" w:rsidP="00572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Уроки – экскурсии. Основными целями интеграции являются: совершенствование коммуникативно-познавательных умений, направленных на систематизацию и углубление знаний, и обмен этими знаниями в условиях речевого общения; дальнейшее развитие и совершенствование эстетического вкуса учащихся.</w:t>
      </w:r>
    </w:p>
    <w:p w:rsidR="00DF1A53" w:rsidRPr="00572989" w:rsidRDefault="00DF1A53" w:rsidP="00572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 xml:space="preserve">Из всего сказанного можно сделать вывод: организация нетрадиционного урока предполагает создание условий для овладения школьниками приемами умственной деятельности. Овладение ими не только обеспечивает новый уровень усвоения, но и дает существенные сдвиги в умственном развитии. </w:t>
      </w:r>
    </w:p>
    <w:p w:rsidR="00DF1A53" w:rsidRPr="00572989" w:rsidRDefault="00DF1A53" w:rsidP="00572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 xml:space="preserve"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 </w:t>
      </w:r>
    </w:p>
    <w:p w:rsidR="00DF1A53" w:rsidRPr="00572989" w:rsidRDefault="00DF1A53" w:rsidP="00572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2989">
        <w:rPr>
          <w:rFonts w:ascii="Times New Roman" w:hAnsi="Times New Roman"/>
          <w:sz w:val="28"/>
          <w:szCs w:val="28"/>
        </w:rPr>
        <w:t>Такие формы проведения занятий "снимают" традиционность урока, оживляют мысль. Однако все в меру! Слишком частое обращение к подобным формам организации учебного процесса нецелесообразно, так как нетрадиционные уроки могут быстро стать традиционными, что в конечном счете приведет к падению у учащихся интереса к предмету.</w:t>
      </w:r>
    </w:p>
    <w:p w:rsidR="00DF1A53" w:rsidRPr="00572989" w:rsidRDefault="00DF1A53" w:rsidP="0048048E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DF1A53" w:rsidRPr="00572989" w:rsidRDefault="00DF1A53" w:rsidP="0048048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Унжакова Г.Г.</w:t>
      </w:r>
    </w:p>
    <w:p w:rsidR="00DF1A53" w:rsidRDefault="00DF1A53">
      <w:pPr>
        <w:rPr>
          <w:rFonts w:ascii="Times New Roman" w:hAnsi="Times New Roman"/>
          <w:sz w:val="28"/>
          <w:szCs w:val="28"/>
        </w:rPr>
      </w:pPr>
    </w:p>
    <w:sectPr w:rsidR="00DF1A53" w:rsidSect="002D21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49"/>
    <w:multiLevelType w:val="multilevel"/>
    <w:tmpl w:val="29F29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A38"/>
    <w:multiLevelType w:val="hybridMultilevel"/>
    <w:tmpl w:val="5498DAF2"/>
    <w:lvl w:ilvl="0" w:tplc="19961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3A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C0C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C8E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EC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0D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4EC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65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82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D6FF7"/>
    <w:multiLevelType w:val="multilevel"/>
    <w:tmpl w:val="57862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65A7D"/>
    <w:multiLevelType w:val="multilevel"/>
    <w:tmpl w:val="758CF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D3232"/>
    <w:multiLevelType w:val="hybridMultilevel"/>
    <w:tmpl w:val="B7D4C74E"/>
    <w:lvl w:ilvl="0" w:tplc="8CF63D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87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4A2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032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C2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0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90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D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F1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B3798"/>
    <w:multiLevelType w:val="hybridMultilevel"/>
    <w:tmpl w:val="050CE926"/>
    <w:lvl w:ilvl="0" w:tplc="E7A07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65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E4C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27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44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C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66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67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42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06E8B"/>
    <w:multiLevelType w:val="hybridMultilevel"/>
    <w:tmpl w:val="1F123908"/>
    <w:lvl w:ilvl="0" w:tplc="54BE81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C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B0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0D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C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43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C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3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D38A7"/>
    <w:multiLevelType w:val="multilevel"/>
    <w:tmpl w:val="A5C4D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2646A"/>
    <w:multiLevelType w:val="multilevel"/>
    <w:tmpl w:val="21E22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57DE8"/>
    <w:multiLevelType w:val="hybridMultilevel"/>
    <w:tmpl w:val="285E0124"/>
    <w:lvl w:ilvl="0" w:tplc="1CB6F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2B9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EFB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3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621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8C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4BE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024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66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D5F8E"/>
    <w:multiLevelType w:val="hybridMultilevel"/>
    <w:tmpl w:val="300E1818"/>
    <w:lvl w:ilvl="0" w:tplc="B88C6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6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41F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2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41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0B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C10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A33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A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B0BF6"/>
    <w:multiLevelType w:val="hybridMultilevel"/>
    <w:tmpl w:val="21784D12"/>
    <w:lvl w:ilvl="0" w:tplc="11E28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9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A0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A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C83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E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40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2B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A97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F5CCB"/>
    <w:multiLevelType w:val="hybridMultilevel"/>
    <w:tmpl w:val="2996C5B4"/>
    <w:lvl w:ilvl="0" w:tplc="38CEA4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E9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099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25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AA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23A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8EB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64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03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A7787"/>
    <w:multiLevelType w:val="multilevel"/>
    <w:tmpl w:val="731ED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55E15"/>
    <w:multiLevelType w:val="hybridMultilevel"/>
    <w:tmpl w:val="142C3C0E"/>
    <w:lvl w:ilvl="0" w:tplc="DF78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FF1368"/>
    <w:multiLevelType w:val="multilevel"/>
    <w:tmpl w:val="72F8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01AD9"/>
    <w:multiLevelType w:val="hybridMultilevel"/>
    <w:tmpl w:val="42EEF944"/>
    <w:lvl w:ilvl="0" w:tplc="6F9E7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87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85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9A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E72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AD4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4E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C6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23D23"/>
    <w:multiLevelType w:val="multilevel"/>
    <w:tmpl w:val="5B2AD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44144"/>
    <w:multiLevelType w:val="hybridMultilevel"/>
    <w:tmpl w:val="2294FC70"/>
    <w:lvl w:ilvl="0" w:tplc="1504B4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32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26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E6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89C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4A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2A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C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4FE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C76EC"/>
    <w:multiLevelType w:val="multilevel"/>
    <w:tmpl w:val="F9AA8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910F2"/>
    <w:multiLevelType w:val="hybridMultilevel"/>
    <w:tmpl w:val="68C0FBF0"/>
    <w:lvl w:ilvl="0" w:tplc="F39C5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A5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8F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A8C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40A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8A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4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A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1774A"/>
    <w:multiLevelType w:val="hybridMultilevel"/>
    <w:tmpl w:val="4D3A2966"/>
    <w:lvl w:ilvl="0" w:tplc="8DE8A0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AE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28B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4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C62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A43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EBE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2C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E2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E2D66"/>
    <w:multiLevelType w:val="multilevel"/>
    <w:tmpl w:val="DC5A0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F376F7"/>
    <w:multiLevelType w:val="hybridMultilevel"/>
    <w:tmpl w:val="68E8EFCA"/>
    <w:lvl w:ilvl="0" w:tplc="D1625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17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EF5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25D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3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9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48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CF1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34B1D"/>
    <w:multiLevelType w:val="hybridMultilevel"/>
    <w:tmpl w:val="96DCE7FC"/>
    <w:lvl w:ilvl="0" w:tplc="3F76E9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F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253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4B9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D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4C4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84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869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E9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20C87"/>
    <w:multiLevelType w:val="hybridMultilevel"/>
    <w:tmpl w:val="71763CE4"/>
    <w:lvl w:ilvl="0" w:tplc="89DC2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E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E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3F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CD1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C6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5F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4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E43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EE3CE7"/>
    <w:multiLevelType w:val="hybridMultilevel"/>
    <w:tmpl w:val="7520C130"/>
    <w:lvl w:ilvl="0" w:tplc="FB988A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6F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44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4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4D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69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AE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021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02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3956D3"/>
    <w:multiLevelType w:val="hybridMultilevel"/>
    <w:tmpl w:val="69AC4B6C"/>
    <w:lvl w:ilvl="0" w:tplc="E528B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9A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26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96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C01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A7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E91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7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8B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2"/>
  </w:num>
  <w:num w:numId="10">
    <w:abstractNumId w:val="2"/>
  </w:num>
  <w:num w:numId="11">
    <w:abstractNumId w:val="14"/>
  </w:num>
  <w:num w:numId="12">
    <w:abstractNumId w:val="20"/>
  </w:num>
  <w:num w:numId="13">
    <w:abstractNumId w:val="26"/>
  </w:num>
  <w:num w:numId="14">
    <w:abstractNumId w:val="24"/>
  </w:num>
  <w:num w:numId="15">
    <w:abstractNumId w:val="21"/>
  </w:num>
  <w:num w:numId="16">
    <w:abstractNumId w:val="11"/>
  </w:num>
  <w:num w:numId="17">
    <w:abstractNumId w:val="5"/>
  </w:num>
  <w:num w:numId="18">
    <w:abstractNumId w:val="10"/>
  </w:num>
  <w:num w:numId="19">
    <w:abstractNumId w:val="25"/>
  </w:num>
  <w:num w:numId="20">
    <w:abstractNumId w:val="27"/>
  </w:num>
  <w:num w:numId="21">
    <w:abstractNumId w:val="6"/>
  </w:num>
  <w:num w:numId="22">
    <w:abstractNumId w:val="4"/>
  </w:num>
  <w:num w:numId="23">
    <w:abstractNumId w:val="1"/>
  </w:num>
  <w:num w:numId="24">
    <w:abstractNumId w:val="9"/>
  </w:num>
  <w:num w:numId="25">
    <w:abstractNumId w:val="18"/>
  </w:num>
  <w:num w:numId="26">
    <w:abstractNumId w:val="12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C5"/>
    <w:rsid w:val="00000706"/>
    <w:rsid w:val="00002C36"/>
    <w:rsid w:val="000054C4"/>
    <w:rsid w:val="00011B5A"/>
    <w:rsid w:val="00014C06"/>
    <w:rsid w:val="0001656E"/>
    <w:rsid w:val="000238BD"/>
    <w:rsid w:val="00023B56"/>
    <w:rsid w:val="0002754E"/>
    <w:rsid w:val="00027794"/>
    <w:rsid w:val="00034A53"/>
    <w:rsid w:val="00034FD1"/>
    <w:rsid w:val="00036D40"/>
    <w:rsid w:val="000379E6"/>
    <w:rsid w:val="00041DCF"/>
    <w:rsid w:val="0004694E"/>
    <w:rsid w:val="0004787E"/>
    <w:rsid w:val="00047DD7"/>
    <w:rsid w:val="00065F52"/>
    <w:rsid w:val="00073B37"/>
    <w:rsid w:val="00075F5E"/>
    <w:rsid w:val="00077320"/>
    <w:rsid w:val="00084E6C"/>
    <w:rsid w:val="00086706"/>
    <w:rsid w:val="00086B44"/>
    <w:rsid w:val="0009126F"/>
    <w:rsid w:val="0009342A"/>
    <w:rsid w:val="00095393"/>
    <w:rsid w:val="00095820"/>
    <w:rsid w:val="000B4B7B"/>
    <w:rsid w:val="000C4EEE"/>
    <w:rsid w:val="000D01BE"/>
    <w:rsid w:val="000D0781"/>
    <w:rsid w:val="000D261A"/>
    <w:rsid w:val="000D7130"/>
    <w:rsid w:val="000E5ABB"/>
    <w:rsid w:val="000F15DF"/>
    <w:rsid w:val="000F19EC"/>
    <w:rsid w:val="0010158D"/>
    <w:rsid w:val="001131E7"/>
    <w:rsid w:val="00113E9B"/>
    <w:rsid w:val="00114BED"/>
    <w:rsid w:val="00116505"/>
    <w:rsid w:val="001179CD"/>
    <w:rsid w:val="00126174"/>
    <w:rsid w:val="0012724B"/>
    <w:rsid w:val="001273DE"/>
    <w:rsid w:val="00136060"/>
    <w:rsid w:val="00137744"/>
    <w:rsid w:val="001452F5"/>
    <w:rsid w:val="0014638D"/>
    <w:rsid w:val="00147ABD"/>
    <w:rsid w:val="001574F3"/>
    <w:rsid w:val="001627F4"/>
    <w:rsid w:val="00166FB3"/>
    <w:rsid w:val="00172D02"/>
    <w:rsid w:val="00175F33"/>
    <w:rsid w:val="0017630A"/>
    <w:rsid w:val="00177412"/>
    <w:rsid w:val="00180980"/>
    <w:rsid w:val="00180CBC"/>
    <w:rsid w:val="00181F88"/>
    <w:rsid w:val="001845D8"/>
    <w:rsid w:val="00184E83"/>
    <w:rsid w:val="001860EA"/>
    <w:rsid w:val="00187441"/>
    <w:rsid w:val="00191E20"/>
    <w:rsid w:val="001A0059"/>
    <w:rsid w:val="001A0272"/>
    <w:rsid w:val="001A3073"/>
    <w:rsid w:val="001A72DD"/>
    <w:rsid w:val="001B117E"/>
    <w:rsid w:val="001B3678"/>
    <w:rsid w:val="001B3A8A"/>
    <w:rsid w:val="001C3B29"/>
    <w:rsid w:val="001C682D"/>
    <w:rsid w:val="001D16E1"/>
    <w:rsid w:val="001D7AE9"/>
    <w:rsid w:val="001E1177"/>
    <w:rsid w:val="001E191E"/>
    <w:rsid w:val="001E19E2"/>
    <w:rsid w:val="001E4A97"/>
    <w:rsid w:val="001E4E28"/>
    <w:rsid w:val="001E6206"/>
    <w:rsid w:val="001F03CE"/>
    <w:rsid w:val="001F352B"/>
    <w:rsid w:val="001F6E70"/>
    <w:rsid w:val="00207CE1"/>
    <w:rsid w:val="00215B42"/>
    <w:rsid w:val="00216EEE"/>
    <w:rsid w:val="002201A1"/>
    <w:rsid w:val="00221600"/>
    <w:rsid w:val="00225A27"/>
    <w:rsid w:val="00234602"/>
    <w:rsid w:val="00236B5D"/>
    <w:rsid w:val="00241E6A"/>
    <w:rsid w:val="00242629"/>
    <w:rsid w:val="00245D8A"/>
    <w:rsid w:val="0024648A"/>
    <w:rsid w:val="00275C92"/>
    <w:rsid w:val="00282936"/>
    <w:rsid w:val="002875D5"/>
    <w:rsid w:val="00290303"/>
    <w:rsid w:val="00294494"/>
    <w:rsid w:val="00295E23"/>
    <w:rsid w:val="002A407F"/>
    <w:rsid w:val="002A4DFC"/>
    <w:rsid w:val="002A5F1F"/>
    <w:rsid w:val="002B23FE"/>
    <w:rsid w:val="002B3AFA"/>
    <w:rsid w:val="002B5C58"/>
    <w:rsid w:val="002B657D"/>
    <w:rsid w:val="002C02E6"/>
    <w:rsid w:val="002C242F"/>
    <w:rsid w:val="002D1B67"/>
    <w:rsid w:val="002D21C5"/>
    <w:rsid w:val="002D6C14"/>
    <w:rsid w:val="002E353B"/>
    <w:rsid w:val="002E5D92"/>
    <w:rsid w:val="002E795B"/>
    <w:rsid w:val="002F1A4D"/>
    <w:rsid w:val="002F6081"/>
    <w:rsid w:val="002F774F"/>
    <w:rsid w:val="00303524"/>
    <w:rsid w:val="00303FAD"/>
    <w:rsid w:val="003041F8"/>
    <w:rsid w:val="00305CE9"/>
    <w:rsid w:val="003148EA"/>
    <w:rsid w:val="00314D01"/>
    <w:rsid w:val="00315566"/>
    <w:rsid w:val="00316B11"/>
    <w:rsid w:val="00333967"/>
    <w:rsid w:val="003343AC"/>
    <w:rsid w:val="00335C4C"/>
    <w:rsid w:val="00336477"/>
    <w:rsid w:val="00343A83"/>
    <w:rsid w:val="00343B78"/>
    <w:rsid w:val="00351B0B"/>
    <w:rsid w:val="00351DC6"/>
    <w:rsid w:val="00352F3C"/>
    <w:rsid w:val="0035563D"/>
    <w:rsid w:val="003565B1"/>
    <w:rsid w:val="00357404"/>
    <w:rsid w:val="00361222"/>
    <w:rsid w:val="003630F2"/>
    <w:rsid w:val="00363237"/>
    <w:rsid w:val="003642E3"/>
    <w:rsid w:val="003669D0"/>
    <w:rsid w:val="003717EA"/>
    <w:rsid w:val="003726DB"/>
    <w:rsid w:val="003772CB"/>
    <w:rsid w:val="00380FCE"/>
    <w:rsid w:val="00381427"/>
    <w:rsid w:val="003818A9"/>
    <w:rsid w:val="00381ED1"/>
    <w:rsid w:val="00383B3B"/>
    <w:rsid w:val="00385F8E"/>
    <w:rsid w:val="003912F4"/>
    <w:rsid w:val="00391957"/>
    <w:rsid w:val="003930E8"/>
    <w:rsid w:val="003969A0"/>
    <w:rsid w:val="003A0589"/>
    <w:rsid w:val="003A331F"/>
    <w:rsid w:val="003B0A47"/>
    <w:rsid w:val="003B1647"/>
    <w:rsid w:val="003B1C70"/>
    <w:rsid w:val="003B5838"/>
    <w:rsid w:val="003C240C"/>
    <w:rsid w:val="003C4118"/>
    <w:rsid w:val="003D623C"/>
    <w:rsid w:val="003D6C9D"/>
    <w:rsid w:val="003E156A"/>
    <w:rsid w:val="003E6C3D"/>
    <w:rsid w:val="003F29EC"/>
    <w:rsid w:val="003F343C"/>
    <w:rsid w:val="003F3B31"/>
    <w:rsid w:val="003F7D0D"/>
    <w:rsid w:val="004042A7"/>
    <w:rsid w:val="00404C05"/>
    <w:rsid w:val="00405A58"/>
    <w:rsid w:val="00407B77"/>
    <w:rsid w:val="00414F2E"/>
    <w:rsid w:val="00422F1A"/>
    <w:rsid w:val="004246CB"/>
    <w:rsid w:val="004261A0"/>
    <w:rsid w:val="00426729"/>
    <w:rsid w:val="00431EE2"/>
    <w:rsid w:val="0044004B"/>
    <w:rsid w:val="004405AB"/>
    <w:rsid w:val="004421BD"/>
    <w:rsid w:val="00444B3F"/>
    <w:rsid w:val="00450AC8"/>
    <w:rsid w:val="004528E6"/>
    <w:rsid w:val="00455A0C"/>
    <w:rsid w:val="00456BB7"/>
    <w:rsid w:val="004615A4"/>
    <w:rsid w:val="00462216"/>
    <w:rsid w:val="004647BA"/>
    <w:rsid w:val="00467CA0"/>
    <w:rsid w:val="004752E8"/>
    <w:rsid w:val="00475CAA"/>
    <w:rsid w:val="0047676C"/>
    <w:rsid w:val="0048048E"/>
    <w:rsid w:val="004869AE"/>
    <w:rsid w:val="00486DE9"/>
    <w:rsid w:val="00487490"/>
    <w:rsid w:val="004904B7"/>
    <w:rsid w:val="00490A21"/>
    <w:rsid w:val="004922B4"/>
    <w:rsid w:val="004974CB"/>
    <w:rsid w:val="004979F1"/>
    <w:rsid w:val="004A1E7F"/>
    <w:rsid w:val="004A2563"/>
    <w:rsid w:val="004A48D1"/>
    <w:rsid w:val="004A4CAE"/>
    <w:rsid w:val="004A5D93"/>
    <w:rsid w:val="004B03CE"/>
    <w:rsid w:val="004B15F2"/>
    <w:rsid w:val="004C2B80"/>
    <w:rsid w:val="004C2EF4"/>
    <w:rsid w:val="004C2EFF"/>
    <w:rsid w:val="004C7078"/>
    <w:rsid w:val="004C7F07"/>
    <w:rsid w:val="004D0248"/>
    <w:rsid w:val="004D6C2B"/>
    <w:rsid w:val="004D7043"/>
    <w:rsid w:val="004E3AF0"/>
    <w:rsid w:val="004F00E2"/>
    <w:rsid w:val="004F3AF0"/>
    <w:rsid w:val="004F4E43"/>
    <w:rsid w:val="004F75DF"/>
    <w:rsid w:val="00512AC7"/>
    <w:rsid w:val="00513ED9"/>
    <w:rsid w:val="00515212"/>
    <w:rsid w:val="00520293"/>
    <w:rsid w:val="00523906"/>
    <w:rsid w:val="00526860"/>
    <w:rsid w:val="00530B32"/>
    <w:rsid w:val="00530B85"/>
    <w:rsid w:val="0054389A"/>
    <w:rsid w:val="00544777"/>
    <w:rsid w:val="0054517F"/>
    <w:rsid w:val="00546123"/>
    <w:rsid w:val="00552CCE"/>
    <w:rsid w:val="0055724A"/>
    <w:rsid w:val="00557C5A"/>
    <w:rsid w:val="005617E0"/>
    <w:rsid w:val="00562E0B"/>
    <w:rsid w:val="0056630C"/>
    <w:rsid w:val="0056749F"/>
    <w:rsid w:val="00572989"/>
    <w:rsid w:val="00577375"/>
    <w:rsid w:val="0057749F"/>
    <w:rsid w:val="00584E71"/>
    <w:rsid w:val="005A4AF6"/>
    <w:rsid w:val="005A7C95"/>
    <w:rsid w:val="005B2010"/>
    <w:rsid w:val="005B2D3B"/>
    <w:rsid w:val="005B3915"/>
    <w:rsid w:val="005C304B"/>
    <w:rsid w:val="005C365F"/>
    <w:rsid w:val="005C3EA6"/>
    <w:rsid w:val="005D7B3A"/>
    <w:rsid w:val="005E1369"/>
    <w:rsid w:val="005E36CA"/>
    <w:rsid w:val="005F2B69"/>
    <w:rsid w:val="005F5929"/>
    <w:rsid w:val="005F6F8F"/>
    <w:rsid w:val="0061049B"/>
    <w:rsid w:val="00614A67"/>
    <w:rsid w:val="00614F0C"/>
    <w:rsid w:val="00617A85"/>
    <w:rsid w:val="0062049A"/>
    <w:rsid w:val="00620D51"/>
    <w:rsid w:val="0062249F"/>
    <w:rsid w:val="00623700"/>
    <w:rsid w:val="00626539"/>
    <w:rsid w:val="00627568"/>
    <w:rsid w:val="00634226"/>
    <w:rsid w:val="0063491C"/>
    <w:rsid w:val="00640E3E"/>
    <w:rsid w:val="00641CD5"/>
    <w:rsid w:val="006430E3"/>
    <w:rsid w:val="0064556C"/>
    <w:rsid w:val="0064713B"/>
    <w:rsid w:val="00651E78"/>
    <w:rsid w:val="00656900"/>
    <w:rsid w:val="0065700E"/>
    <w:rsid w:val="00661195"/>
    <w:rsid w:val="00662625"/>
    <w:rsid w:val="006674FE"/>
    <w:rsid w:val="00667968"/>
    <w:rsid w:val="006724A2"/>
    <w:rsid w:val="00672949"/>
    <w:rsid w:val="00673AA0"/>
    <w:rsid w:val="00675F3A"/>
    <w:rsid w:val="006765D0"/>
    <w:rsid w:val="00692816"/>
    <w:rsid w:val="006A2C4D"/>
    <w:rsid w:val="006A2C7E"/>
    <w:rsid w:val="006A2E48"/>
    <w:rsid w:val="006A37FF"/>
    <w:rsid w:val="006B6D09"/>
    <w:rsid w:val="006C194B"/>
    <w:rsid w:val="006D03F4"/>
    <w:rsid w:val="006D09EE"/>
    <w:rsid w:val="006D2201"/>
    <w:rsid w:val="006D26C2"/>
    <w:rsid w:val="006D3787"/>
    <w:rsid w:val="006D3D94"/>
    <w:rsid w:val="006D6770"/>
    <w:rsid w:val="006E1C54"/>
    <w:rsid w:val="006E1EE5"/>
    <w:rsid w:val="006E7D50"/>
    <w:rsid w:val="006F13B6"/>
    <w:rsid w:val="006F1CF4"/>
    <w:rsid w:val="006F4F6F"/>
    <w:rsid w:val="006F5675"/>
    <w:rsid w:val="006F7708"/>
    <w:rsid w:val="00710130"/>
    <w:rsid w:val="007136AF"/>
    <w:rsid w:val="00714D72"/>
    <w:rsid w:val="00723A3C"/>
    <w:rsid w:val="00731238"/>
    <w:rsid w:val="00731F88"/>
    <w:rsid w:val="00737F65"/>
    <w:rsid w:val="0074004C"/>
    <w:rsid w:val="007520B6"/>
    <w:rsid w:val="00755F4F"/>
    <w:rsid w:val="00762E88"/>
    <w:rsid w:val="00777D95"/>
    <w:rsid w:val="007826E5"/>
    <w:rsid w:val="00782865"/>
    <w:rsid w:val="00784BAB"/>
    <w:rsid w:val="00787A3F"/>
    <w:rsid w:val="00790971"/>
    <w:rsid w:val="0079434D"/>
    <w:rsid w:val="0079614C"/>
    <w:rsid w:val="007A3C9F"/>
    <w:rsid w:val="007A49CA"/>
    <w:rsid w:val="007A4B5F"/>
    <w:rsid w:val="007A5911"/>
    <w:rsid w:val="007A61C6"/>
    <w:rsid w:val="007B7DCA"/>
    <w:rsid w:val="007C67C6"/>
    <w:rsid w:val="007D00CF"/>
    <w:rsid w:val="007D1799"/>
    <w:rsid w:val="007D41CB"/>
    <w:rsid w:val="007E0992"/>
    <w:rsid w:val="007E28AD"/>
    <w:rsid w:val="007E437B"/>
    <w:rsid w:val="007E6FE5"/>
    <w:rsid w:val="007F0433"/>
    <w:rsid w:val="007F6C9D"/>
    <w:rsid w:val="007F7099"/>
    <w:rsid w:val="0080221D"/>
    <w:rsid w:val="00806754"/>
    <w:rsid w:val="00807303"/>
    <w:rsid w:val="008125CB"/>
    <w:rsid w:val="00813ED1"/>
    <w:rsid w:val="00814285"/>
    <w:rsid w:val="00822CA1"/>
    <w:rsid w:val="00822D43"/>
    <w:rsid w:val="00827D2D"/>
    <w:rsid w:val="00844FBB"/>
    <w:rsid w:val="00847DDA"/>
    <w:rsid w:val="0085153B"/>
    <w:rsid w:val="00852A39"/>
    <w:rsid w:val="00852D11"/>
    <w:rsid w:val="00857B14"/>
    <w:rsid w:val="008745D0"/>
    <w:rsid w:val="00875D34"/>
    <w:rsid w:val="00876A69"/>
    <w:rsid w:val="00881D7F"/>
    <w:rsid w:val="00883123"/>
    <w:rsid w:val="00883AA4"/>
    <w:rsid w:val="00887330"/>
    <w:rsid w:val="00890971"/>
    <w:rsid w:val="00892534"/>
    <w:rsid w:val="00893C32"/>
    <w:rsid w:val="00893F5D"/>
    <w:rsid w:val="008A0564"/>
    <w:rsid w:val="008A0C32"/>
    <w:rsid w:val="008A25D8"/>
    <w:rsid w:val="008A28D2"/>
    <w:rsid w:val="008A41F5"/>
    <w:rsid w:val="008A4528"/>
    <w:rsid w:val="008B1DA7"/>
    <w:rsid w:val="008B7621"/>
    <w:rsid w:val="008B7E05"/>
    <w:rsid w:val="008C45A5"/>
    <w:rsid w:val="008C7C59"/>
    <w:rsid w:val="008D1A70"/>
    <w:rsid w:val="008D2FDA"/>
    <w:rsid w:val="008D4823"/>
    <w:rsid w:val="008E1A75"/>
    <w:rsid w:val="008E4357"/>
    <w:rsid w:val="008F28B9"/>
    <w:rsid w:val="008F420E"/>
    <w:rsid w:val="009048C9"/>
    <w:rsid w:val="00906C8F"/>
    <w:rsid w:val="00914779"/>
    <w:rsid w:val="00917B5D"/>
    <w:rsid w:val="00923CC7"/>
    <w:rsid w:val="009362EC"/>
    <w:rsid w:val="00944D4F"/>
    <w:rsid w:val="009459A5"/>
    <w:rsid w:val="00946119"/>
    <w:rsid w:val="00950B89"/>
    <w:rsid w:val="00954A08"/>
    <w:rsid w:val="00957A15"/>
    <w:rsid w:val="0096455F"/>
    <w:rsid w:val="00965141"/>
    <w:rsid w:val="00966120"/>
    <w:rsid w:val="009661C9"/>
    <w:rsid w:val="00973C8B"/>
    <w:rsid w:val="00977019"/>
    <w:rsid w:val="0098191B"/>
    <w:rsid w:val="0098440D"/>
    <w:rsid w:val="00992A56"/>
    <w:rsid w:val="00994632"/>
    <w:rsid w:val="00995434"/>
    <w:rsid w:val="009969BA"/>
    <w:rsid w:val="00997783"/>
    <w:rsid w:val="009A066C"/>
    <w:rsid w:val="009A25CE"/>
    <w:rsid w:val="009A3B37"/>
    <w:rsid w:val="009A606A"/>
    <w:rsid w:val="009B124F"/>
    <w:rsid w:val="009B23AF"/>
    <w:rsid w:val="009B258F"/>
    <w:rsid w:val="009B265B"/>
    <w:rsid w:val="009B307E"/>
    <w:rsid w:val="009B3527"/>
    <w:rsid w:val="009B473E"/>
    <w:rsid w:val="009B47F3"/>
    <w:rsid w:val="009B606A"/>
    <w:rsid w:val="009B7166"/>
    <w:rsid w:val="009C04CB"/>
    <w:rsid w:val="009C260D"/>
    <w:rsid w:val="009C368D"/>
    <w:rsid w:val="009C3BBE"/>
    <w:rsid w:val="009C6990"/>
    <w:rsid w:val="009D124B"/>
    <w:rsid w:val="009D2F1C"/>
    <w:rsid w:val="009D47B5"/>
    <w:rsid w:val="009D4DFA"/>
    <w:rsid w:val="009D5BCE"/>
    <w:rsid w:val="009D75EC"/>
    <w:rsid w:val="009E4F93"/>
    <w:rsid w:val="009F5791"/>
    <w:rsid w:val="009F62D0"/>
    <w:rsid w:val="009F76A3"/>
    <w:rsid w:val="00A02D0F"/>
    <w:rsid w:val="00A111CD"/>
    <w:rsid w:val="00A13051"/>
    <w:rsid w:val="00A252C6"/>
    <w:rsid w:val="00A25B9D"/>
    <w:rsid w:val="00A26A7F"/>
    <w:rsid w:val="00A460B8"/>
    <w:rsid w:val="00A46FB5"/>
    <w:rsid w:val="00A477D1"/>
    <w:rsid w:val="00A506E8"/>
    <w:rsid w:val="00A56049"/>
    <w:rsid w:val="00A60B92"/>
    <w:rsid w:val="00A628E7"/>
    <w:rsid w:val="00A636A4"/>
    <w:rsid w:val="00A66FFC"/>
    <w:rsid w:val="00A73B0C"/>
    <w:rsid w:val="00A74176"/>
    <w:rsid w:val="00A75081"/>
    <w:rsid w:val="00A7522B"/>
    <w:rsid w:val="00A821DE"/>
    <w:rsid w:val="00A87033"/>
    <w:rsid w:val="00A87461"/>
    <w:rsid w:val="00A94951"/>
    <w:rsid w:val="00AA263A"/>
    <w:rsid w:val="00AA66E5"/>
    <w:rsid w:val="00AA6C5E"/>
    <w:rsid w:val="00AA77C6"/>
    <w:rsid w:val="00AB29A8"/>
    <w:rsid w:val="00AC1AA7"/>
    <w:rsid w:val="00AC315D"/>
    <w:rsid w:val="00AD173E"/>
    <w:rsid w:val="00AD21CD"/>
    <w:rsid w:val="00AD4D3B"/>
    <w:rsid w:val="00AD7E4F"/>
    <w:rsid w:val="00AE566B"/>
    <w:rsid w:val="00AF6A6E"/>
    <w:rsid w:val="00AF7F6E"/>
    <w:rsid w:val="00B0054E"/>
    <w:rsid w:val="00B01230"/>
    <w:rsid w:val="00B0123B"/>
    <w:rsid w:val="00B03FEF"/>
    <w:rsid w:val="00B14F0D"/>
    <w:rsid w:val="00B17B7D"/>
    <w:rsid w:val="00B206C5"/>
    <w:rsid w:val="00B2153E"/>
    <w:rsid w:val="00B23D21"/>
    <w:rsid w:val="00B23FB6"/>
    <w:rsid w:val="00B27E42"/>
    <w:rsid w:val="00B40554"/>
    <w:rsid w:val="00B47CDA"/>
    <w:rsid w:val="00B518EF"/>
    <w:rsid w:val="00B51A7E"/>
    <w:rsid w:val="00B54B7E"/>
    <w:rsid w:val="00B56F93"/>
    <w:rsid w:val="00B573D8"/>
    <w:rsid w:val="00B61C8B"/>
    <w:rsid w:val="00B61FFB"/>
    <w:rsid w:val="00B625B3"/>
    <w:rsid w:val="00B633DE"/>
    <w:rsid w:val="00B64CCE"/>
    <w:rsid w:val="00B65829"/>
    <w:rsid w:val="00B72F87"/>
    <w:rsid w:val="00B74D87"/>
    <w:rsid w:val="00B835CD"/>
    <w:rsid w:val="00B84782"/>
    <w:rsid w:val="00B85DFE"/>
    <w:rsid w:val="00BA33FE"/>
    <w:rsid w:val="00BA44C7"/>
    <w:rsid w:val="00BA4D2E"/>
    <w:rsid w:val="00BA5152"/>
    <w:rsid w:val="00BA60A5"/>
    <w:rsid w:val="00BA6501"/>
    <w:rsid w:val="00BA67E2"/>
    <w:rsid w:val="00BA73E2"/>
    <w:rsid w:val="00BB6360"/>
    <w:rsid w:val="00BC253A"/>
    <w:rsid w:val="00BC4BD0"/>
    <w:rsid w:val="00BD2304"/>
    <w:rsid w:val="00BD3EA4"/>
    <w:rsid w:val="00BD3FC7"/>
    <w:rsid w:val="00BD4C5D"/>
    <w:rsid w:val="00BD4CD9"/>
    <w:rsid w:val="00BD60D7"/>
    <w:rsid w:val="00BD63DC"/>
    <w:rsid w:val="00BE3B00"/>
    <w:rsid w:val="00C02128"/>
    <w:rsid w:val="00C059C5"/>
    <w:rsid w:val="00C10401"/>
    <w:rsid w:val="00C138D9"/>
    <w:rsid w:val="00C166CF"/>
    <w:rsid w:val="00C16B02"/>
    <w:rsid w:val="00C17EE7"/>
    <w:rsid w:val="00C262FA"/>
    <w:rsid w:val="00C278BC"/>
    <w:rsid w:val="00C3233A"/>
    <w:rsid w:val="00C33D48"/>
    <w:rsid w:val="00C35B0F"/>
    <w:rsid w:val="00C37B9B"/>
    <w:rsid w:val="00C4181F"/>
    <w:rsid w:val="00C43470"/>
    <w:rsid w:val="00C44FF6"/>
    <w:rsid w:val="00C46EC0"/>
    <w:rsid w:val="00C53B49"/>
    <w:rsid w:val="00C55361"/>
    <w:rsid w:val="00C5638A"/>
    <w:rsid w:val="00C7051F"/>
    <w:rsid w:val="00C73756"/>
    <w:rsid w:val="00C76B73"/>
    <w:rsid w:val="00C7755A"/>
    <w:rsid w:val="00C80E88"/>
    <w:rsid w:val="00C838EB"/>
    <w:rsid w:val="00C84509"/>
    <w:rsid w:val="00C91BD8"/>
    <w:rsid w:val="00C94961"/>
    <w:rsid w:val="00CA281E"/>
    <w:rsid w:val="00CA301D"/>
    <w:rsid w:val="00CA41A9"/>
    <w:rsid w:val="00CA6819"/>
    <w:rsid w:val="00CC0727"/>
    <w:rsid w:val="00CC1B2C"/>
    <w:rsid w:val="00CC2FBD"/>
    <w:rsid w:val="00CC39E9"/>
    <w:rsid w:val="00CC6F21"/>
    <w:rsid w:val="00CC6FA7"/>
    <w:rsid w:val="00CC775F"/>
    <w:rsid w:val="00CE05FD"/>
    <w:rsid w:val="00CE1E38"/>
    <w:rsid w:val="00CE5372"/>
    <w:rsid w:val="00CE5623"/>
    <w:rsid w:val="00CE6A44"/>
    <w:rsid w:val="00CF2192"/>
    <w:rsid w:val="00CF5190"/>
    <w:rsid w:val="00D00189"/>
    <w:rsid w:val="00D04453"/>
    <w:rsid w:val="00D061B2"/>
    <w:rsid w:val="00D06CB5"/>
    <w:rsid w:val="00D14C0C"/>
    <w:rsid w:val="00D14CA3"/>
    <w:rsid w:val="00D332DC"/>
    <w:rsid w:val="00D441C2"/>
    <w:rsid w:val="00D47393"/>
    <w:rsid w:val="00D5273A"/>
    <w:rsid w:val="00D529D6"/>
    <w:rsid w:val="00D6133B"/>
    <w:rsid w:val="00D6310C"/>
    <w:rsid w:val="00D646BB"/>
    <w:rsid w:val="00D6698D"/>
    <w:rsid w:val="00D679EC"/>
    <w:rsid w:val="00D67D6D"/>
    <w:rsid w:val="00D7114D"/>
    <w:rsid w:val="00D71A3F"/>
    <w:rsid w:val="00D71F2F"/>
    <w:rsid w:val="00D8478A"/>
    <w:rsid w:val="00D85B0F"/>
    <w:rsid w:val="00D866F5"/>
    <w:rsid w:val="00D91595"/>
    <w:rsid w:val="00D94B89"/>
    <w:rsid w:val="00D9510B"/>
    <w:rsid w:val="00D96B2E"/>
    <w:rsid w:val="00D97560"/>
    <w:rsid w:val="00DA1198"/>
    <w:rsid w:val="00DA1FC2"/>
    <w:rsid w:val="00DA570D"/>
    <w:rsid w:val="00DB7E82"/>
    <w:rsid w:val="00DC15A3"/>
    <w:rsid w:val="00DC2BFF"/>
    <w:rsid w:val="00DC2D88"/>
    <w:rsid w:val="00DC6114"/>
    <w:rsid w:val="00DD1B08"/>
    <w:rsid w:val="00DD46F0"/>
    <w:rsid w:val="00DD5AD6"/>
    <w:rsid w:val="00DE062E"/>
    <w:rsid w:val="00DF0723"/>
    <w:rsid w:val="00DF1A53"/>
    <w:rsid w:val="00E02193"/>
    <w:rsid w:val="00E032EA"/>
    <w:rsid w:val="00E05CCD"/>
    <w:rsid w:val="00E124FE"/>
    <w:rsid w:val="00E13E80"/>
    <w:rsid w:val="00E21739"/>
    <w:rsid w:val="00E2208C"/>
    <w:rsid w:val="00E26917"/>
    <w:rsid w:val="00E37E49"/>
    <w:rsid w:val="00E44D2B"/>
    <w:rsid w:val="00E4559D"/>
    <w:rsid w:val="00E46969"/>
    <w:rsid w:val="00E52D27"/>
    <w:rsid w:val="00E53DA8"/>
    <w:rsid w:val="00E56B1D"/>
    <w:rsid w:val="00E5762D"/>
    <w:rsid w:val="00E64BC6"/>
    <w:rsid w:val="00E66DE3"/>
    <w:rsid w:val="00E6788B"/>
    <w:rsid w:val="00E702DC"/>
    <w:rsid w:val="00E70EC4"/>
    <w:rsid w:val="00E72CDF"/>
    <w:rsid w:val="00E733B5"/>
    <w:rsid w:val="00E81351"/>
    <w:rsid w:val="00E835FE"/>
    <w:rsid w:val="00E90C5E"/>
    <w:rsid w:val="00E91757"/>
    <w:rsid w:val="00E92760"/>
    <w:rsid w:val="00E941AB"/>
    <w:rsid w:val="00E943C6"/>
    <w:rsid w:val="00E95934"/>
    <w:rsid w:val="00E9620D"/>
    <w:rsid w:val="00E97188"/>
    <w:rsid w:val="00EA1A7E"/>
    <w:rsid w:val="00EA3B25"/>
    <w:rsid w:val="00EA6507"/>
    <w:rsid w:val="00EB00AD"/>
    <w:rsid w:val="00EC165E"/>
    <w:rsid w:val="00EC39DD"/>
    <w:rsid w:val="00ED0176"/>
    <w:rsid w:val="00ED236B"/>
    <w:rsid w:val="00ED3F6E"/>
    <w:rsid w:val="00ED62D2"/>
    <w:rsid w:val="00ED63D3"/>
    <w:rsid w:val="00EF101F"/>
    <w:rsid w:val="00EF236C"/>
    <w:rsid w:val="00EF32C1"/>
    <w:rsid w:val="00EF38B7"/>
    <w:rsid w:val="00EF451F"/>
    <w:rsid w:val="00EF615E"/>
    <w:rsid w:val="00EF6605"/>
    <w:rsid w:val="00F100D7"/>
    <w:rsid w:val="00F11A9D"/>
    <w:rsid w:val="00F21FA5"/>
    <w:rsid w:val="00F26522"/>
    <w:rsid w:val="00F34ED3"/>
    <w:rsid w:val="00F3653E"/>
    <w:rsid w:val="00F41060"/>
    <w:rsid w:val="00F518AB"/>
    <w:rsid w:val="00F53CAF"/>
    <w:rsid w:val="00F53DA9"/>
    <w:rsid w:val="00F542FA"/>
    <w:rsid w:val="00F60207"/>
    <w:rsid w:val="00F616BF"/>
    <w:rsid w:val="00F636B4"/>
    <w:rsid w:val="00F7059A"/>
    <w:rsid w:val="00F729CC"/>
    <w:rsid w:val="00F738EF"/>
    <w:rsid w:val="00F741D3"/>
    <w:rsid w:val="00F7431E"/>
    <w:rsid w:val="00F75C15"/>
    <w:rsid w:val="00F77BE2"/>
    <w:rsid w:val="00F85198"/>
    <w:rsid w:val="00F92744"/>
    <w:rsid w:val="00FA4048"/>
    <w:rsid w:val="00FA4BC9"/>
    <w:rsid w:val="00FB19BE"/>
    <w:rsid w:val="00FC5350"/>
    <w:rsid w:val="00FC539F"/>
    <w:rsid w:val="00FC5EB3"/>
    <w:rsid w:val="00FC601E"/>
    <w:rsid w:val="00FD149E"/>
    <w:rsid w:val="00FD3D66"/>
    <w:rsid w:val="00FD42CF"/>
    <w:rsid w:val="00FE76D4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7741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1E1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19E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E1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1E1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А"/>
    <w:basedOn w:val="Normal"/>
    <w:uiPriority w:val="99"/>
    <w:rsid w:val="0001656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E3B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4</Pages>
  <Words>720</Words>
  <Characters>4109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2013-12-12T08:22:00Z</dcterms:created>
  <dcterms:modified xsi:type="dcterms:W3CDTF">2013-12-21T17:39:00Z</dcterms:modified>
</cp:coreProperties>
</file>